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B" w:rsidRPr="00894D48" w:rsidRDefault="00743B0B" w:rsidP="00894D48">
      <w:pPr>
        <w:pStyle w:val="Title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1pt;margin-top:-19.3pt;width:188.65pt;height:126pt;z-index:251658240;mso-wrap-style:none" strokecolor="white">
            <v:textbox>
              <w:txbxContent>
                <w:p w:rsidR="00743B0B" w:rsidRDefault="00743B0B" w:rsidP="00500650">
                  <w:r w:rsidRPr="00A93D5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73.25pt;height:110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smartTag w:uri="urn:schemas-microsoft-com:office:smarttags" w:element="City">
        <w:smartTag w:uri="urn:schemas-microsoft-com:office:smarttags" w:element="place">
          <w:r w:rsidRPr="00894D48">
            <w:rPr>
              <w:sz w:val="28"/>
              <w:szCs w:val="28"/>
            </w:rPr>
            <w:t>CAROLINA</w:t>
          </w:r>
        </w:smartTag>
      </w:smartTag>
      <w:r w:rsidRPr="00894D48">
        <w:rPr>
          <w:sz w:val="28"/>
          <w:szCs w:val="28"/>
        </w:rPr>
        <w:t xml:space="preserve"> MATERIAL HANDLING</w:t>
      </w:r>
    </w:p>
    <w:p w:rsidR="00743B0B" w:rsidRDefault="00743B0B" w:rsidP="00894D48">
      <w:pPr>
        <w:pStyle w:val="Title"/>
        <w:jc w:val="right"/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t>2209 PATTERSON CT.</w:t>
            </w:r>
          </w:smartTag>
        </w:smartTag>
      </w:smartTag>
    </w:p>
    <w:p w:rsidR="00743B0B" w:rsidRDefault="00743B0B" w:rsidP="00894D48">
      <w:pPr>
        <w:pStyle w:val="Title"/>
        <w:jc w:val="right"/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t>GREENSBORO</w:t>
              </w:r>
            </w:smartTag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NC</w:t>
              </w:r>
            </w:smartTag>
          </w:smartTag>
          <w:r>
            <w:t xml:space="preserve"> </w:t>
          </w:r>
          <w:smartTag w:uri="urn:schemas-microsoft-com:office:smarttags" w:element="PostalCode">
            <w:r>
              <w:t>27407</w:t>
            </w:r>
          </w:smartTag>
        </w:smartTag>
      </w:smartTag>
    </w:p>
    <w:p w:rsidR="00743B0B" w:rsidRDefault="00743B0B" w:rsidP="00894D48">
      <w:pPr>
        <w:pStyle w:val="Title"/>
        <w:jc w:val="right"/>
      </w:pPr>
      <w:hyperlink r:id="rId6" w:history="1">
        <w:r w:rsidRPr="00B77ADA">
          <w:rPr>
            <w:rStyle w:val="Hyperlink"/>
          </w:rPr>
          <w:t>WWW.CMH-INC.COM</w:t>
        </w:r>
      </w:hyperlink>
    </w:p>
    <w:p w:rsidR="00743B0B" w:rsidRDefault="00743B0B" w:rsidP="00894D48">
      <w:pPr>
        <w:pStyle w:val="Title"/>
        <w:jc w:val="right"/>
      </w:pPr>
    </w:p>
    <w:p w:rsidR="00743B0B" w:rsidRDefault="00743B0B" w:rsidP="00894D48">
      <w:pPr>
        <w:pStyle w:val="Title"/>
        <w:jc w:val="right"/>
      </w:pPr>
      <w:r>
        <w:t>PHONE: 336.294.2346</w:t>
      </w:r>
    </w:p>
    <w:p w:rsidR="00743B0B" w:rsidRDefault="00743B0B" w:rsidP="00894D48">
      <w:pPr>
        <w:pStyle w:val="Title"/>
        <w:jc w:val="right"/>
      </w:pPr>
      <w:r>
        <w:t>FAX: 336.294.6841</w:t>
      </w:r>
    </w:p>
    <w:p w:rsidR="00743B0B" w:rsidRDefault="00743B0B" w:rsidP="00894D48">
      <w:pPr>
        <w:pStyle w:val="Title"/>
        <w:jc w:val="right"/>
      </w:pPr>
      <w:r>
        <w:t>TOLL FREE: 800.822.8833</w:t>
      </w:r>
    </w:p>
    <w:p w:rsidR="00743B0B" w:rsidRDefault="00743B0B" w:rsidP="00894D48">
      <w:pPr>
        <w:jc w:val="both"/>
        <w:rPr>
          <w:rFonts w:ascii="Copperplate Gothic Bold" w:hAnsi="Copperplate Gothic Bold"/>
          <w:sz w:val="24"/>
        </w:rPr>
      </w:pPr>
    </w:p>
    <w:p w:rsidR="00743B0B" w:rsidRDefault="00743B0B" w:rsidP="00894D48">
      <w:pPr>
        <w:jc w:val="both"/>
      </w:pPr>
      <w:r>
        <w:rPr>
          <w:noProof/>
        </w:rPr>
        <w:pict>
          <v:line id="_x0000_s1027" style="position:absolute;left:0;text-align:left;z-index:251659264" from="-28.95pt,.35pt" to="535.05pt,.35pt"/>
        </w:pict>
      </w:r>
    </w:p>
    <w:p w:rsidR="00743B0B" w:rsidRDefault="00743B0B" w:rsidP="00894D48">
      <w:pPr>
        <w:jc w:val="both"/>
      </w:pPr>
    </w:p>
    <w:p w:rsidR="00743B0B" w:rsidRDefault="00743B0B" w:rsidP="00AA4382">
      <w:pPr>
        <w:jc w:val="center"/>
        <w:rPr>
          <w:sz w:val="48"/>
          <w:szCs w:val="48"/>
        </w:rPr>
      </w:pPr>
      <w:r>
        <w:rPr>
          <w:sz w:val="48"/>
          <w:szCs w:val="48"/>
        </w:rPr>
        <w:t>Credit Application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Company Name:  ______________________________________________________________________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Invoice Mailing Address:  _______________________________________________________________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Address:  _____________________________________________________________________________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 xml:space="preserve">City:  </w:t>
      </w:r>
      <w:smartTag w:uri="urn:schemas-microsoft-com:office:smarttags" w:element="PlaceName">
        <w:smartTag w:uri="urn:schemas-microsoft-com:office:smarttags" w:element="place">
          <w:r>
            <w:rPr>
              <w:rFonts w:ascii="Verdana" w:hAnsi="Verdana" w:cs="Verdana"/>
              <w:b/>
              <w:bCs/>
              <w:color w:val="333333"/>
              <w:sz w:val="16"/>
              <w:szCs w:val="16"/>
            </w:rPr>
            <w:t>_______________________________</w:t>
          </w:r>
        </w:smartTag>
        <w:r>
          <w:rPr>
            <w:rFonts w:ascii="Verdana" w:hAnsi="Verdana" w:cs="Verdana"/>
            <w:b/>
            <w:bCs/>
            <w:color w:val="333333"/>
            <w:sz w:val="16"/>
            <w:szCs w:val="16"/>
          </w:rPr>
          <w:t xml:space="preserve">  </w:t>
        </w:r>
        <w:smartTag w:uri="urn:schemas-microsoft-com:office:smarttags" w:element="PlaceType">
          <w:r>
            <w:rPr>
              <w:rFonts w:ascii="Verdana" w:hAnsi="Verdana" w:cs="Verdana"/>
              <w:b/>
              <w:bCs/>
              <w:color w:val="333333"/>
              <w:sz w:val="16"/>
              <w:szCs w:val="16"/>
            </w:rPr>
            <w:t>State</w:t>
          </w:r>
        </w:smartTag>
      </w:smartTag>
      <w:r>
        <w:rPr>
          <w:rFonts w:ascii="Verdana" w:hAnsi="Verdana" w:cs="Verdana"/>
          <w:b/>
          <w:bCs/>
          <w:color w:val="333333"/>
          <w:sz w:val="16"/>
          <w:szCs w:val="16"/>
        </w:rPr>
        <w:t>:  ___________  Zip Code:  ______________________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Phone Number: (______) _____-_____  Fax Number:  (_____) ____-_____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___Corporation</w:t>
      </w:r>
      <w:r>
        <w:rPr>
          <w:rFonts w:ascii="Verdana" w:hAnsi="Verdana" w:cs="Verdana"/>
          <w:b/>
          <w:bCs/>
          <w:color w:val="333333"/>
          <w:sz w:val="16"/>
          <w:szCs w:val="16"/>
        </w:rPr>
        <w:tab/>
      </w:r>
      <w:r>
        <w:rPr>
          <w:rFonts w:ascii="Verdana" w:hAnsi="Verdana" w:cs="Verdana"/>
          <w:b/>
          <w:bCs/>
          <w:color w:val="333333"/>
          <w:sz w:val="16"/>
          <w:szCs w:val="16"/>
        </w:rPr>
        <w:tab/>
        <w:t>____Partnership</w:t>
      </w:r>
      <w:r>
        <w:rPr>
          <w:rFonts w:ascii="Verdana" w:hAnsi="Verdana" w:cs="Verdana"/>
          <w:b/>
          <w:bCs/>
          <w:color w:val="333333"/>
          <w:sz w:val="16"/>
          <w:szCs w:val="16"/>
        </w:rPr>
        <w:tab/>
        <w:t>____Proprietorship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Accounts Payable Contact:  ________________  Phone:  __________  Fax:  __________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Officers Or Owners:</w:t>
      </w:r>
    </w:p>
    <w:p w:rsidR="00743B0B" w:rsidRDefault="00743B0B" w:rsidP="00AA438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8461C2">
      <w:pPr>
        <w:numPr>
          <w:ilvl w:val="0"/>
          <w:numId w:val="1"/>
        </w:num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__________________________________________________</w:t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Resale Tax Number  (If Applicable):  ________________________________________________</w:t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ab/>
        <w:t>(Please Include Tax Certificate With Application)</w:t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Bank:  _________________________________________________________________________</w:t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rPr>
          <w:rFonts w:ascii="Verdana" w:hAnsi="Verdana" w:cs="Verdana"/>
          <w:b/>
          <w:bCs/>
          <w:color w:val="333333"/>
          <w:sz w:val="16"/>
          <w:szCs w:val="16"/>
        </w:rPr>
        <w:t>Suppliers:  (Must Have Fax Numbers)</w:t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 w:rsidRPr="008461C2">
        <w:rPr>
          <w:rFonts w:ascii="Verdana" w:hAnsi="Verdana" w:cs="Verdana"/>
          <w:b/>
          <w:bCs/>
          <w:color w:val="333333"/>
          <w:sz w:val="16"/>
          <w:szCs w:val="16"/>
        </w:rPr>
        <w:tab/>
        <w:t>1</w:t>
      </w:r>
      <w:r>
        <w:rPr>
          <w:rFonts w:ascii="Verdana" w:hAnsi="Verdana" w:cs="Verdana"/>
          <w:b/>
          <w:bCs/>
          <w:color w:val="333333"/>
          <w:sz w:val="16"/>
          <w:szCs w:val="16"/>
        </w:rPr>
        <w:t>.  _______________________________________  Phone:  (____) ____-____</w:t>
      </w:r>
    </w:p>
    <w:p w:rsidR="00743B0B" w:rsidRDefault="00743B0B" w:rsidP="00846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Fax:        (____) _____-_____</w:t>
      </w:r>
    </w:p>
    <w:p w:rsidR="00743B0B" w:rsidRDefault="00743B0B" w:rsidP="008461C2">
      <w:pPr>
        <w:jc w:val="both"/>
      </w:pP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tab/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 w:rsidRPr="008461C2">
        <w:rPr>
          <w:rFonts w:ascii="Verdana" w:hAnsi="Verdana" w:cs="Verdana"/>
          <w:b/>
          <w:bCs/>
          <w:color w:val="333333"/>
          <w:sz w:val="16"/>
          <w:szCs w:val="16"/>
        </w:rPr>
        <w:tab/>
      </w:r>
      <w:r>
        <w:rPr>
          <w:rFonts w:ascii="Verdana" w:hAnsi="Verdana" w:cs="Verdana"/>
          <w:b/>
          <w:bCs/>
          <w:color w:val="333333"/>
          <w:sz w:val="16"/>
          <w:szCs w:val="16"/>
        </w:rPr>
        <w:t>2.  _______________________________________  Phone:  (____) ____-____</w:t>
      </w:r>
    </w:p>
    <w:p w:rsidR="00743B0B" w:rsidRDefault="00743B0B" w:rsidP="00846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Fax:        (____) _____-_____</w:t>
      </w:r>
    </w:p>
    <w:p w:rsidR="00743B0B" w:rsidRDefault="00743B0B" w:rsidP="008461C2">
      <w:pPr>
        <w:jc w:val="both"/>
      </w:pP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>
        <w:tab/>
      </w:r>
    </w:p>
    <w:p w:rsidR="00743B0B" w:rsidRDefault="00743B0B" w:rsidP="008461C2">
      <w:pPr>
        <w:jc w:val="both"/>
        <w:rPr>
          <w:rFonts w:ascii="Verdana" w:hAnsi="Verdana" w:cs="Verdana"/>
          <w:b/>
          <w:bCs/>
          <w:color w:val="333333"/>
          <w:sz w:val="16"/>
          <w:szCs w:val="16"/>
        </w:rPr>
      </w:pPr>
      <w:r w:rsidRPr="008461C2">
        <w:rPr>
          <w:rFonts w:ascii="Verdana" w:hAnsi="Verdana" w:cs="Verdana"/>
          <w:b/>
          <w:bCs/>
          <w:color w:val="333333"/>
          <w:sz w:val="16"/>
          <w:szCs w:val="16"/>
        </w:rPr>
        <w:tab/>
      </w:r>
      <w:r>
        <w:rPr>
          <w:rFonts w:ascii="Verdana" w:hAnsi="Verdana" w:cs="Verdana"/>
          <w:b/>
          <w:bCs/>
          <w:color w:val="333333"/>
          <w:sz w:val="16"/>
          <w:szCs w:val="16"/>
        </w:rPr>
        <w:t>3.  _______________________________________  Phone:  (____) ____-____</w:t>
      </w:r>
    </w:p>
    <w:p w:rsidR="00743B0B" w:rsidRDefault="00743B0B" w:rsidP="00846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Fax:        (____) _____-_____</w:t>
      </w:r>
    </w:p>
    <w:p w:rsidR="00743B0B" w:rsidRDefault="00743B0B" w:rsidP="008461C2">
      <w:pPr>
        <w:jc w:val="both"/>
      </w:pPr>
    </w:p>
    <w:p w:rsidR="00743B0B" w:rsidRDefault="00743B0B" w:rsidP="008461C2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743B0B" w:rsidRDefault="00743B0B" w:rsidP="008461C2">
      <w:pPr>
        <w:jc w:val="both"/>
      </w:pPr>
    </w:p>
    <w:p w:rsidR="00743B0B" w:rsidRDefault="00743B0B" w:rsidP="008461C2">
      <w:pPr>
        <w:jc w:val="center"/>
      </w:pPr>
      <w:r>
        <w:t>For Use of Carolina Material Handling, Inc.</w:t>
      </w:r>
    </w:p>
    <w:p w:rsidR="00743B0B" w:rsidRDefault="00743B0B" w:rsidP="008461C2">
      <w:pPr>
        <w:jc w:val="center"/>
      </w:pPr>
    </w:p>
    <w:p w:rsidR="00743B0B" w:rsidRDefault="00743B0B" w:rsidP="008461C2">
      <w:r>
        <w:t>Account Since</w:t>
      </w:r>
      <w:r>
        <w:tab/>
      </w:r>
      <w:r>
        <w:tab/>
        <w:t>High Credit</w:t>
      </w:r>
      <w:r>
        <w:tab/>
      </w:r>
      <w:r>
        <w:tab/>
        <w:t>Current Balance</w:t>
      </w:r>
      <w:r>
        <w:tab/>
      </w:r>
      <w:r>
        <w:tab/>
        <w:t>Payment Record</w:t>
      </w:r>
      <w:r>
        <w:tab/>
      </w:r>
    </w:p>
    <w:p w:rsidR="00743B0B" w:rsidRDefault="00743B0B" w:rsidP="008461C2">
      <w:r>
        <w:t>1)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</w:r>
    </w:p>
    <w:p w:rsidR="00743B0B" w:rsidRDefault="00743B0B" w:rsidP="008461C2">
      <w:r>
        <w:t>2)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743B0B" w:rsidRDefault="00743B0B" w:rsidP="008461C2">
      <w:r>
        <w:t>3)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743B0B" w:rsidRDefault="00743B0B" w:rsidP="008461C2"/>
    <w:p w:rsidR="00743B0B" w:rsidRDefault="00743B0B" w:rsidP="008461C2">
      <w:r>
        <w:t>Credit:  _______Approved          _______Disapproved</w:t>
      </w:r>
    </w:p>
    <w:p w:rsidR="00743B0B" w:rsidRDefault="00743B0B" w:rsidP="008461C2"/>
    <w:p w:rsidR="00743B0B" w:rsidRPr="004B7352" w:rsidRDefault="00743B0B" w:rsidP="008461C2">
      <w:r>
        <w:t>Date:  ____/____/____</w:t>
      </w:r>
      <w:r>
        <w:tab/>
        <w:t>By:  ___________________________________</w:t>
      </w:r>
    </w:p>
    <w:p w:rsidR="00743B0B" w:rsidRPr="004B7352" w:rsidRDefault="00743B0B" w:rsidP="008461C2">
      <w:pPr>
        <w:jc w:val="both"/>
      </w:pPr>
    </w:p>
    <w:p w:rsidR="00743B0B" w:rsidRPr="004B7352" w:rsidRDefault="00743B0B" w:rsidP="008461C2">
      <w:pPr>
        <w:jc w:val="both"/>
      </w:pPr>
    </w:p>
    <w:sectPr w:rsidR="00743B0B" w:rsidRPr="004B7352" w:rsidSect="00CF5D27">
      <w:pgSz w:w="11909" w:h="16834" w:code="9"/>
      <w:pgMar w:top="810" w:right="144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6E"/>
    <w:multiLevelType w:val="hybridMultilevel"/>
    <w:tmpl w:val="BDD41F90"/>
    <w:lvl w:ilvl="0" w:tplc="D4D0C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021469"/>
    <w:multiLevelType w:val="hybridMultilevel"/>
    <w:tmpl w:val="4C76D4E0"/>
    <w:lvl w:ilvl="0" w:tplc="4CB40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EAA"/>
    <w:rsid w:val="0003733F"/>
    <w:rsid w:val="00094BFF"/>
    <w:rsid w:val="000C104F"/>
    <w:rsid w:val="0013748A"/>
    <w:rsid w:val="00181759"/>
    <w:rsid w:val="001840B0"/>
    <w:rsid w:val="00236F09"/>
    <w:rsid w:val="002772A6"/>
    <w:rsid w:val="002C1FFB"/>
    <w:rsid w:val="003D1D28"/>
    <w:rsid w:val="003D6936"/>
    <w:rsid w:val="003F716A"/>
    <w:rsid w:val="00424160"/>
    <w:rsid w:val="00431CCE"/>
    <w:rsid w:val="00462AE3"/>
    <w:rsid w:val="004B7352"/>
    <w:rsid w:val="004C5B4C"/>
    <w:rsid w:val="00500650"/>
    <w:rsid w:val="00501B50"/>
    <w:rsid w:val="005546E1"/>
    <w:rsid w:val="00590166"/>
    <w:rsid w:val="006614B9"/>
    <w:rsid w:val="00705B41"/>
    <w:rsid w:val="00743B0B"/>
    <w:rsid w:val="007F6CE1"/>
    <w:rsid w:val="00810708"/>
    <w:rsid w:val="008461C2"/>
    <w:rsid w:val="008526D4"/>
    <w:rsid w:val="00874DAC"/>
    <w:rsid w:val="008820E0"/>
    <w:rsid w:val="00894D48"/>
    <w:rsid w:val="00920EEE"/>
    <w:rsid w:val="00981C78"/>
    <w:rsid w:val="009C7BD0"/>
    <w:rsid w:val="00A64281"/>
    <w:rsid w:val="00A837DA"/>
    <w:rsid w:val="00A92093"/>
    <w:rsid w:val="00A93D59"/>
    <w:rsid w:val="00A93DAF"/>
    <w:rsid w:val="00AA4382"/>
    <w:rsid w:val="00AD73D6"/>
    <w:rsid w:val="00AF2EAA"/>
    <w:rsid w:val="00B56BDE"/>
    <w:rsid w:val="00B6602A"/>
    <w:rsid w:val="00B77ADA"/>
    <w:rsid w:val="00BB1017"/>
    <w:rsid w:val="00BE53C9"/>
    <w:rsid w:val="00C000B8"/>
    <w:rsid w:val="00CB5928"/>
    <w:rsid w:val="00CB6594"/>
    <w:rsid w:val="00CF5D27"/>
    <w:rsid w:val="00DB425A"/>
    <w:rsid w:val="00E0178F"/>
    <w:rsid w:val="00E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CCE"/>
    <w:pPr>
      <w:keepNext/>
      <w:jc w:val="center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CCE"/>
    <w:pPr>
      <w:keepNext/>
      <w:jc w:val="center"/>
      <w:outlineLvl w:val="1"/>
    </w:pPr>
    <w:rPr>
      <w:rFonts w:ascii="Copperplate Gothic Bold" w:hAnsi="Copperplate Gothic Bold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CCE"/>
    <w:pPr>
      <w:keepNext/>
      <w:jc w:val="center"/>
      <w:outlineLvl w:val="2"/>
    </w:pPr>
    <w:rPr>
      <w:rFonts w:ascii="Copperplate Gothic Bold" w:hAnsi="Copperplate Gothic Bold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1CCE"/>
    <w:pPr>
      <w:keepNext/>
      <w:outlineLvl w:val="3"/>
    </w:pPr>
    <w:rPr>
      <w:rFonts w:ascii="Copperplate Gothic Bold" w:hAnsi="Copperplate Gothic Bol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1CCE"/>
    <w:pPr>
      <w:keepNext/>
      <w:outlineLvl w:val="4"/>
    </w:pPr>
    <w:rPr>
      <w:rFonts w:ascii="Freestyle Script" w:hAnsi="Freestyle Script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E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0E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0E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0E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0EEE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31CCE"/>
    <w:pPr>
      <w:jc w:val="center"/>
    </w:pPr>
    <w:rPr>
      <w:rFonts w:ascii="Copperplate Gothic Bold" w:hAnsi="Copperplate Gothic Bold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20EEE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31CCE"/>
    <w:pPr>
      <w:jc w:val="center"/>
    </w:pPr>
    <w:rPr>
      <w:rFonts w:ascii="Copperplate Gothic Bold" w:hAnsi="Copperplate Gothic Bold"/>
      <w:sz w:val="24"/>
      <w:u w:val="single"/>
    </w:rPr>
  </w:style>
  <w:style w:type="character" w:styleId="Hyperlink">
    <w:name w:val="Hyperlink"/>
    <w:basedOn w:val="DefaultParagraphFont"/>
    <w:uiPriority w:val="99"/>
    <w:rsid w:val="00AF2E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2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H-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266</Words>
  <Characters>1520</Characters>
  <Application>Microsoft Office Outlook</Application>
  <DocSecurity>0</DocSecurity>
  <Lines>0</Lines>
  <Paragraphs>0</Paragraphs>
  <ScaleCrop>false</ScaleCrop>
  <Company>Symantec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MATERIAL HANDLING</dc:title>
  <dc:subject/>
  <dc:creator>CMH</dc:creator>
  <cp:keywords/>
  <dc:description/>
  <cp:lastModifiedBy>User</cp:lastModifiedBy>
  <cp:revision>2</cp:revision>
  <dcterms:created xsi:type="dcterms:W3CDTF">2010-10-20T02:58:00Z</dcterms:created>
  <dcterms:modified xsi:type="dcterms:W3CDTF">2010-10-20T02:58:00Z</dcterms:modified>
</cp:coreProperties>
</file>